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07" w:rsidRDefault="00E03807" w:rsidP="005B0A38">
      <w:pPr>
        <w:jc w:val="both"/>
      </w:pPr>
    </w:p>
    <w:p w:rsidR="00E03807" w:rsidRDefault="00E03807" w:rsidP="005B0A38">
      <w:pPr>
        <w:jc w:val="both"/>
      </w:pPr>
    </w:p>
    <w:p w:rsidR="00E03807" w:rsidRDefault="00E03807" w:rsidP="005B0A38">
      <w:pPr>
        <w:jc w:val="both"/>
      </w:pPr>
    </w:p>
    <w:p w:rsidR="00E03807" w:rsidRDefault="00E03807" w:rsidP="005B0A38">
      <w:pPr>
        <w:jc w:val="both"/>
      </w:pPr>
    </w:p>
    <w:p w:rsidR="00E03807" w:rsidRDefault="00E03807" w:rsidP="005B0A38">
      <w:pPr>
        <w:jc w:val="both"/>
        <w:rPr>
          <w:sz w:val="28"/>
          <w:szCs w:val="28"/>
        </w:rPr>
      </w:pPr>
    </w:p>
    <w:p w:rsidR="00E03807" w:rsidRDefault="00E03807" w:rsidP="005B0A38">
      <w:pPr>
        <w:jc w:val="both"/>
        <w:rPr>
          <w:sz w:val="28"/>
          <w:szCs w:val="28"/>
        </w:rPr>
      </w:pPr>
    </w:p>
    <w:p w:rsidR="00E03807" w:rsidRPr="008923C8" w:rsidRDefault="00E03807" w:rsidP="005B0A38">
      <w:pPr>
        <w:jc w:val="both"/>
        <w:rPr>
          <w:sz w:val="28"/>
          <w:szCs w:val="28"/>
        </w:rPr>
      </w:pPr>
    </w:p>
    <w:p w:rsidR="00E03807" w:rsidRPr="008923C8" w:rsidRDefault="00E03807" w:rsidP="005B0A38">
      <w:pPr>
        <w:jc w:val="both"/>
        <w:rPr>
          <w:sz w:val="28"/>
          <w:szCs w:val="28"/>
        </w:rPr>
      </w:pPr>
    </w:p>
    <w:p w:rsidR="00E03807" w:rsidRDefault="00E03807" w:rsidP="005B0A38">
      <w:pPr>
        <w:jc w:val="both"/>
        <w:rPr>
          <w:sz w:val="28"/>
          <w:szCs w:val="28"/>
        </w:rPr>
      </w:pPr>
      <w:r w:rsidRPr="008923C8">
        <w:rPr>
          <w:sz w:val="28"/>
          <w:szCs w:val="28"/>
        </w:rPr>
        <w:t>Dear Mrs Wherlock,</w:t>
      </w:r>
    </w:p>
    <w:p w:rsidR="00E03807" w:rsidRDefault="00E03807" w:rsidP="005B0A38">
      <w:pPr>
        <w:jc w:val="both"/>
        <w:rPr>
          <w:sz w:val="28"/>
          <w:szCs w:val="28"/>
        </w:rPr>
      </w:pPr>
    </w:p>
    <w:p w:rsidR="00E03807" w:rsidRDefault="00E03807" w:rsidP="005B0A38">
      <w:pPr>
        <w:jc w:val="both"/>
        <w:rPr>
          <w:sz w:val="28"/>
          <w:szCs w:val="28"/>
        </w:rPr>
      </w:pPr>
      <w:r>
        <w:rPr>
          <w:sz w:val="28"/>
          <w:szCs w:val="28"/>
        </w:rPr>
        <w:t>I am extremely pleased that you awarded a scholarship to our student Tommaso Bracci as a result of the selection process within “Livorno in Danza 2016”.</w:t>
      </w:r>
    </w:p>
    <w:p w:rsidR="00E03807" w:rsidRDefault="00E03807" w:rsidP="008923C8">
      <w:pPr>
        <w:jc w:val="both"/>
        <w:rPr>
          <w:sz w:val="28"/>
          <w:szCs w:val="28"/>
        </w:rPr>
      </w:pPr>
      <w:r>
        <w:rPr>
          <w:sz w:val="28"/>
          <w:szCs w:val="28"/>
        </w:rPr>
        <w:t>Tommaso is very excited to have the fantastic opportunity of studying for a week at your prestigious School.</w:t>
      </w:r>
    </w:p>
    <w:p w:rsidR="00E03807" w:rsidRDefault="00E03807" w:rsidP="008923C8">
      <w:pPr>
        <w:jc w:val="both"/>
        <w:rPr>
          <w:sz w:val="28"/>
          <w:szCs w:val="28"/>
        </w:rPr>
      </w:pPr>
    </w:p>
    <w:p w:rsidR="00E03807" w:rsidRDefault="00E03807" w:rsidP="008923C8">
      <w:pPr>
        <w:jc w:val="both"/>
        <w:rPr>
          <w:sz w:val="28"/>
          <w:szCs w:val="28"/>
        </w:rPr>
      </w:pPr>
      <w:r>
        <w:rPr>
          <w:sz w:val="28"/>
          <w:szCs w:val="28"/>
        </w:rPr>
        <w:t>If we were allowed to indicate a preference, our best option would be the week beginning on Monday 25th. If our first choice cannot be accomodated, we are flexible and delighted to attend any week at your convenience.</w:t>
      </w:r>
    </w:p>
    <w:p w:rsidR="00E03807" w:rsidRDefault="00E03807" w:rsidP="008923C8">
      <w:pPr>
        <w:jc w:val="both"/>
        <w:rPr>
          <w:sz w:val="28"/>
          <w:szCs w:val="28"/>
        </w:rPr>
      </w:pPr>
    </w:p>
    <w:p w:rsidR="00E03807" w:rsidRDefault="00E03807" w:rsidP="008923C8">
      <w:pPr>
        <w:jc w:val="both"/>
        <w:rPr>
          <w:sz w:val="28"/>
          <w:szCs w:val="28"/>
        </w:rPr>
      </w:pPr>
      <w:r>
        <w:rPr>
          <w:sz w:val="28"/>
          <w:szCs w:val="28"/>
        </w:rPr>
        <w:t>Once you have identified the week, it would be very useful to learn more about Tommaso’s ballet class timetable.</w:t>
      </w:r>
    </w:p>
    <w:p w:rsidR="00E03807" w:rsidRDefault="00E03807" w:rsidP="008923C8">
      <w:pPr>
        <w:jc w:val="both"/>
        <w:rPr>
          <w:sz w:val="28"/>
          <w:szCs w:val="28"/>
        </w:rPr>
      </w:pPr>
    </w:p>
    <w:p w:rsidR="00E03807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am wondering whether you would be so kind to allow another student of ours to attend your school with Tommaso. Giulia Della Giovampaola is a promising student, the same age as Tommaso. I understand that Giulia would not be funded by your scholarship, therefore if you would allow her to participate I would like to know how much it costs funding her school attendance for a week.</w:t>
      </w:r>
    </w:p>
    <w:p w:rsidR="00E03807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03807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 find enclosed some Tommaso’s pictures. Do not hesitate to request further information or images.</w:t>
      </w:r>
    </w:p>
    <w:p w:rsidR="00E03807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03807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On Tommaso’s behalf and mine, let me thank you again for this unique opportunity. </w:t>
      </w:r>
    </w:p>
    <w:p w:rsidR="00E03807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03807" w:rsidRPr="008923C8" w:rsidRDefault="00E03807" w:rsidP="008923C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look forward to hearing from you,</w:t>
      </w:r>
    </w:p>
    <w:p w:rsidR="00E03807" w:rsidRPr="008923C8" w:rsidRDefault="00E03807" w:rsidP="005B0A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03807" w:rsidRDefault="00E03807" w:rsidP="005B0A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Yours s</w:t>
      </w:r>
      <w:r w:rsidRPr="008923C8">
        <w:rPr>
          <w:rFonts w:ascii="Times New Roman" w:hAnsi="Times New Roman" w:cs="Times New Roman"/>
          <w:sz w:val="28"/>
          <w:szCs w:val="28"/>
          <w:lang w:val="en-GB"/>
        </w:rPr>
        <w:t xml:space="preserve">incerely </w:t>
      </w:r>
    </w:p>
    <w:p w:rsidR="00E03807" w:rsidRPr="008923C8" w:rsidRDefault="00E03807" w:rsidP="005B0A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03807" w:rsidRPr="008923C8" w:rsidRDefault="00E03807" w:rsidP="005B0A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23C8">
        <w:rPr>
          <w:rFonts w:ascii="Times New Roman" w:hAnsi="Times New Roman" w:cs="Times New Roman"/>
          <w:sz w:val="28"/>
          <w:szCs w:val="28"/>
          <w:lang w:val="en-GB"/>
        </w:rPr>
        <w:t xml:space="preserve">Stefania </w:t>
      </w:r>
      <w:r>
        <w:rPr>
          <w:rFonts w:ascii="Times New Roman" w:hAnsi="Times New Roman" w:cs="Times New Roman"/>
          <w:sz w:val="28"/>
          <w:szCs w:val="28"/>
          <w:lang w:val="en-GB"/>
        </w:rPr>
        <w:t>Zucchelli</w:t>
      </w:r>
      <w:bookmarkStart w:id="0" w:name="_GoBack"/>
      <w:bookmarkEnd w:id="0"/>
    </w:p>
    <w:p w:rsidR="00E03807" w:rsidRDefault="00E03807" w:rsidP="005B0A3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03807" w:rsidRDefault="00E03807">
      <w:pPr>
        <w:rPr>
          <w:lang w:val="en-GB"/>
        </w:rPr>
      </w:pPr>
    </w:p>
    <w:sectPr w:rsidR="00E03807" w:rsidSect="00932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7BA"/>
    <w:rsid w:val="00072BB9"/>
    <w:rsid w:val="000D058C"/>
    <w:rsid w:val="001575AD"/>
    <w:rsid w:val="00265D94"/>
    <w:rsid w:val="003547BA"/>
    <w:rsid w:val="00425A79"/>
    <w:rsid w:val="005168CF"/>
    <w:rsid w:val="00574E7E"/>
    <w:rsid w:val="005B0A38"/>
    <w:rsid w:val="00660DC5"/>
    <w:rsid w:val="008923C8"/>
    <w:rsid w:val="0089675A"/>
    <w:rsid w:val="00932BF9"/>
    <w:rsid w:val="009C65C9"/>
    <w:rsid w:val="009D233D"/>
    <w:rsid w:val="00CB5927"/>
    <w:rsid w:val="00DE1421"/>
    <w:rsid w:val="00E03807"/>
    <w:rsid w:val="00FA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E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D9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Mrs Wherlock,</dc:title>
  <dc:subject/>
  <dc:creator>Scuola Ghezzi</dc:creator>
  <cp:keywords/>
  <dc:description/>
  <cp:lastModifiedBy>Scuola Ghezzi</cp:lastModifiedBy>
  <cp:revision>2</cp:revision>
  <dcterms:created xsi:type="dcterms:W3CDTF">2016-02-25T16:16:00Z</dcterms:created>
  <dcterms:modified xsi:type="dcterms:W3CDTF">2016-02-25T16:16:00Z</dcterms:modified>
</cp:coreProperties>
</file>